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C640" w14:textId="6BF4B336" w:rsidR="0083041D" w:rsidRPr="0066791D" w:rsidRDefault="00122A72" w:rsidP="0083041D">
      <w:pPr>
        <w:ind w:left="5760"/>
        <w:rPr>
          <w:rFonts w:ascii="Arial" w:hAnsi="Arial" w:cs="Arial"/>
          <w:b/>
        </w:rPr>
      </w:pPr>
      <w:r w:rsidRPr="0066791D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60E0CBCC" wp14:editId="46D6C068">
            <wp:simplePos x="0" y="0"/>
            <wp:positionH relativeFrom="column">
              <wp:posOffset>-56887</wp:posOffset>
            </wp:positionH>
            <wp:positionV relativeFrom="paragraph">
              <wp:posOffset>-182157</wp:posOffset>
            </wp:positionV>
            <wp:extent cx="2514600" cy="58801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41D" w:rsidRPr="0066791D">
        <w:rPr>
          <w:rFonts w:ascii="Arial" w:hAnsi="Arial" w:cs="Arial"/>
          <w:b/>
          <w:sz w:val="28"/>
        </w:rPr>
        <w:t>DEMANDE DE REMBOURSEMENT</w:t>
      </w:r>
    </w:p>
    <w:p w14:paraId="4A224769" w14:textId="77777777" w:rsidR="0083041D" w:rsidRPr="0066791D" w:rsidRDefault="0083041D" w:rsidP="0083041D">
      <w:pPr>
        <w:ind w:left="5760"/>
        <w:rPr>
          <w:rFonts w:ascii="Arial" w:hAnsi="Arial" w:cs="Arial"/>
          <w:spacing w:val="24"/>
          <w:sz w:val="22"/>
        </w:rPr>
      </w:pPr>
      <w:r w:rsidRPr="0066791D">
        <w:rPr>
          <w:rFonts w:ascii="Arial" w:hAnsi="Arial" w:cs="Arial"/>
          <w:spacing w:val="24"/>
          <w:szCs w:val="28"/>
        </w:rPr>
        <w:t>Activités de loisir</w:t>
      </w:r>
    </w:p>
    <w:p w14:paraId="201A6FE6" w14:textId="77777777" w:rsidR="00A7790D" w:rsidRPr="00DC36DC" w:rsidRDefault="00A7790D" w:rsidP="00A7790D">
      <w:pPr>
        <w:rPr>
          <w:rFonts w:ascii="HelveticaNeue LT 55 Roman" w:hAnsi="HelveticaNeue LT 55 Roman"/>
          <w:sz w:val="20"/>
          <w:szCs w:val="20"/>
        </w:rPr>
      </w:pPr>
    </w:p>
    <w:p w14:paraId="314386F3" w14:textId="77777777" w:rsidR="0083041D" w:rsidRPr="00AE1489" w:rsidRDefault="0083041D" w:rsidP="0083041D">
      <w:pPr>
        <w:tabs>
          <w:tab w:val="left" w:pos="360"/>
        </w:tabs>
        <w:rPr>
          <w:rFonts w:ascii="HelveticaNeue LT 75 Bold" w:hAnsi="HelveticaNeue LT 75 Bold"/>
          <w:sz w:val="10"/>
          <w:szCs w:val="18"/>
        </w:rPr>
      </w:pPr>
    </w:p>
    <w:p w14:paraId="069CDB31" w14:textId="77777777" w:rsidR="00521E8E" w:rsidRPr="00140490" w:rsidRDefault="00521E8E" w:rsidP="00521E8E">
      <w:pPr>
        <w:pBdr>
          <w:bottom w:val="single" w:sz="12" w:space="1" w:color="auto"/>
        </w:pBdr>
        <w:ind w:left="-90" w:right="180"/>
        <w:rPr>
          <w:rFonts w:ascii="HelveticaNeue LT 55 Roman" w:hAnsi="HelveticaNeue LT 55 Roman"/>
          <w:sz w:val="10"/>
          <w:szCs w:val="20"/>
        </w:rPr>
      </w:pPr>
    </w:p>
    <w:p w14:paraId="4A91A225" w14:textId="73165FEF" w:rsidR="00A7790D" w:rsidRPr="0066791D" w:rsidRDefault="00A7790D" w:rsidP="00A232CA">
      <w:pPr>
        <w:tabs>
          <w:tab w:val="left" w:pos="360"/>
        </w:tabs>
        <w:spacing w:before="120" w:after="240"/>
        <w:ind w:left="-86" w:right="86"/>
        <w:rPr>
          <w:rFonts w:ascii="Arial" w:hAnsi="Arial" w:cs="Arial"/>
          <w:b/>
          <w:sz w:val="18"/>
          <w:szCs w:val="18"/>
        </w:rPr>
      </w:pPr>
      <w:r w:rsidRPr="0066791D">
        <w:rPr>
          <w:rFonts w:ascii="Arial" w:hAnsi="Arial" w:cs="Arial"/>
          <w:b/>
          <w:sz w:val="18"/>
          <w:szCs w:val="18"/>
        </w:rPr>
        <w:t>Si l’activité est déjà commencée et que le client désire mettre fin à l’inscription, il doit payer au moins le coût des services dé</w:t>
      </w:r>
      <w:r w:rsidR="007F4A69">
        <w:rPr>
          <w:rFonts w:ascii="Arial" w:hAnsi="Arial" w:cs="Arial"/>
          <w:b/>
          <w:sz w:val="18"/>
          <w:szCs w:val="18"/>
        </w:rPr>
        <w:t>jà reçus en plus d’une pénalité.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A7790D" w:rsidRPr="00BF5D4F" w14:paraId="19E78824" w14:textId="77777777" w:rsidTr="00C31871">
        <w:tc>
          <w:tcPr>
            <w:tcW w:w="4788" w:type="dxa"/>
            <w:shd w:val="clear" w:color="auto" w:fill="000000"/>
          </w:tcPr>
          <w:p w14:paraId="500639E3" w14:textId="77777777" w:rsidR="00A7790D" w:rsidRPr="0066791D" w:rsidRDefault="00A7790D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Renseignements sur l’identité</w:t>
            </w:r>
            <w:r w:rsidR="00C31871" w:rsidRPr="0066791D">
              <w:rPr>
                <w:rFonts w:ascii="Arial" w:hAnsi="Arial" w:cs="Arial"/>
                <w:b/>
                <w:sz w:val="20"/>
                <w:szCs w:val="20"/>
              </w:rPr>
              <w:t xml:space="preserve"> du demandeur</w:t>
            </w:r>
          </w:p>
        </w:tc>
      </w:tr>
    </w:tbl>
    <w:p w14:paraId="625E9C47" w14:textId="77777777" w:rsidR="00A7790D" w:rsidRPr="0083041D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90"/>
        <w:gridCol w:w="900"/>
        <w:gridCol w:w="1350"/>
        <w:gridCol w:w="810"/>
        <w:gridCol w:w="1402"/>
      </w:tblGrid>
      <w:tr w:rsidR="00A7790D" w:rsidRPr="00BF5D4F" w14:paraId="65478F21" w14:textId="77777777" w:rsidTr="0083041D">
        <w:tc>
          <w:tcPr>
            <w:tcW w:w="4428" w:type="dxa"/>
            <w:shd w:val="clear" w:color="auto" w:fill="auto"/>
          </w:tcPr>
          <w:p w14:paraId="629E2968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Nom de famille du demandeur pour le remboursement</w:t>
            </w:r>
          </w:p>
          <w:p w14:paraId="68A75DE9" w14:textId="77777777" w:rsidR="00C31871" w:rsidRPr="0066791D" w:rsidRDefault="00EA2532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1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CA9965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326BAB28" w14:textId="77777777" w:rsidR="00C31871" w:rsidRPr="0066791D" w:rsidRDefault="00EA2532" w:rsidP="00C31871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66791D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66791D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8"/>
              </w:rPr>
            </w:r>
            <w:r w:rsidRPr="0066791D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66791D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221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91F3EC" w14:textId="78A2B85F" w:rsidR="00A7790D" w:rsidRPr="0066791D" w:rsidRDefault="00A7790D" w:rsidP="00453C4B">
            <w:pPr>
              <w:tabs>
                <w:tab w:val="left" w:pos="972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Sexe</w:t>
            </w:r>
            <w:r w:rsidRPr="0066791D">
              <w:rPr>
                <w:rFonts w:ascii="Arial" w:hAnsi="Arial" w:cs="Arial"/>
                <w:sz w:val="16"/>
                <w:szCs w:val="16"/>
              </w:rPr>
              <w:br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A109FA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6E64">
              <w:rPr>
                <w:rFonts w:ascii="Arial" w:hAnsi="Arial" w:cs="Arial"/>
                <w:sz w:val="16"/>
                <w:szCs w:val="16"/>
              </w:rPr>
            </w:r>
            <w:r w:rsidR="00116E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A109FA" w:rsidRPr="0066791D">
              <w:rPr>
                <w:rFonts w:ascii="Arial" w:hAnsi="Arial" w:cs="Arial"/>
                <w:sz w:val="16"/>
                <w:szCs w:val="16"/>
              </w:rPr>
              <w:t xml:space="preserve"> Féminin </w:t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="00A109FA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6E64">
              <w:rPr>
                <w:rFonts w:ascii="Arial" w:hAnsi="Arial" w:cs="Arial"/>
                <w:sz w:val="16"/>
                <w:szCs w:val="16"/>
              </w:rPr>
            </w:r>
            <w:r w:rsidR="00116E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66791D">
              <w:rPr>
                <w:rFonts w:ascii="Arial" w:hAnsi="Arial" w:cs="Arial"/>
                <w:sz w:val="16"/>
                <w:szCs w:val="16"/>
              </w:rPr>
              <w:t>Masculin</w:t>
            </w:r>
          </w:p>
        </w:tc>
      </w:tr>
      <w:tr w:rsidR="000C08AA" w:rsidRPr="00BF5D4F" w14:paraId="59E5349E" w14:textId="77777777" w:rsidTr="000C08AA">
        <w:tc>
          <w:tcPr>
            <w:tcW w:w="6318" w:type="dxa"/>
            <w:gridSpan w:val="2"/>
            <w:shd w:val="clear" w:color="auto" w:fill="auto"/>
          </w:tcPr>
          <w:p w14:paraId="054AE27F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Adresse du domicile (numéro, rue, appartement)</w:t>
            </w:r>
          </w:p>
          <w:p w14:paraId="24DFDF21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50" w:type="dxa"/>
            <w:gridSpan w:val="2"/>
            <w:shd w:val="clear" w:color="auto" w:fill="auto"/>
          </w:tcPr>
          <w:p w14:paraId="3B7FC949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3059B642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212" w:type="dxa"/>
            <w:gridSpan w:val="2"/>
            <w:shd w:val="clear" w:color="auto" w:fill="auto"/>
          </w:tcPr>
          <w:p w14:paraId="7CB1D96A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4DEEB6BC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C08AA" w:rsidRPr="00BF5D4F" w14:paraId="1A739784" w14:textId="77777777" w:rsidTr="000C08AA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492087EF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000BC34E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5034E4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Téléphone (domicile)</w:t>
            </w:r>
          </w:p>
          <w:p w14:paraId="4609F974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B3AA77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Téléphone (travail)</w:t>
            </w:r>
          </w:p>
          <w:p w14:paraId="129F4A1C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D477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poste</w:t>
            </w:r>
          </w:p>
          <w:p w14:paraId="62E586DC" w14:textId="77777777" w:rsidR="000C08AA" w:rsidRPr="0066791D" w:rsidRDefault="000C08AA" w:rsidP="00453C4B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5F886484" w14:textId="77777777" w:rsidR="00A7790D" w:rsidRPr="00A109FA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</w:tblGrid>
      <w:tr w:rsidR="00A7790D" w:rsidRPr="00BF5D4F" w14:paraId="1D7762B0" w14:textId="77777777" w:rsidTr="0083041D">
        <w:tc>
          <w:tcPr>
            <w:tcW w:w="4158" w:type="dxa"/>
            <w:shd w:val="clear" w:color="auto" w:fill="000000"/>
          </w:tcPr>
          <w:p w14:paraId="0E84F353" w14:textId="77777777" w:rsidR="00A7790D" w:rsidRPr="0066791D" w:rsidRDefault="00A7790D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Renseignements relatifs à la demande</w:t>
            </w:r>
          </w:p>
        </w:tc>
      </w:tr>
    </w:tbl>
    <w:p w14:paraId="0811C1DF" w14:textId="77777777" w:rsidR="00A7790D" w:rsidRPr="0083041D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4192"/>
      </w:tblGrid>
      <w:tr w:rsidR="00EA2532" w:rsidRPr="00BF5D4F" w14:paraId="38BFF607" w14:textId="77777777" w:rsidTr="00A109FA">
        <w:trPr>
          <w:trHeight w:val="348"/>
        </w:trPr>
        <w:tc>
          <w:tcPr>
            <w:tcW w:w="10780" w:type="dxa"/>
            <w:gridSpan w:val="2"/>
            <w:shd w:val="clear" w:color="auto" w:fill="auto"/>
          </w:tcPr>
          <w:p w14:paraId="2C4749E0" w14:textId="77777777" w:rsidR="00EA2532" w:rsidRPr="0066791D" w:rsidRDefault="00EA2532" w:rsidP="0083041D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Activité</w:t>
            </w:r>
          </w:p>
          <w:p w14:paraId="45E9E340" w14:textId="77777777" w:rsidR="00EA2532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A7790D" w:rsidRPr="00BF5D4F" w14:paraId="23A601C4" w14:textId="77777777" w:rsidTr="0083041D">
        <w:tc>
          <w:tcPr>
            <w:tcW w:w="10780" w:type="dxa"/>
            <w:gridSpan w:val="2"/>
            <w:shd w:val="clear" w:color="auto" w:fill="auto"/>
          </w:tcPr>
          <w:p w14:paraId="374E33F9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Nom de l’organisme, s’il y a lieu</w:t>
            </w:r>
          </w:p>
          <w:p w14:paraId="4E2CB198" w14:textId="77777777" w:rsidR="00C31871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A7790D" w:rsidRPr="00BF5D4F" w14:paraId="7829FF38" w14:textId="77777777" w:rsidTr="0083041D">
        <w:tc>
          <w:tcPr>
            <w:tcW w:w="10780" w:type="dxa"/>
            <w:gridSpan w:val="2"/>
            <w:shd w:val="clear" w:color="auto" w:fill="auto"/>
          </w:tcPr>
          <w:p w14:paraId="329E851C" w14:textId="77777777" w:rsidR="00A7790D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Nom du ou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des participants</w:t>
            </w:r>
          </w:p>
          <w:p w14:paraId="066552E6" w14:textId="77777777" w:rsidR="00C31871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A7790D" w:rsidRPr="00BF5D4F" w14:paraId="6AC842FB" w14:textId="77777777" w:rsidTr="00A232CA">
        <w:tc>
          <w:tcPr>
            <w:tcW w:w="6588" w:type="dxa"/>
            <w:shd w:val="clear" w:color="auto" w:fill="auto"/>
          </w:tcPr>
          <w:p w14:paraId="7E30F3FC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Numéro du reçu</w:t>
            </w:r>
          </w:p>
          <w:p w14:paraId="370D1970" w14:textId="77777777" w:rsidR="00C31871" w:rsidRPr="0066791D" w:rsidRDefault="00A109FA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92" w:type="dxa"/>
            <w:shd w:val="clear" w:color="auto" w:fill="auto"/>
          </w:tcPr>
          <w:p w14:paraId="0C95A027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Montant </w:t>
            </w:r>
            <w:r w:rsidR="00BF7B57" w:rsidRPr="0066791D">
              <w:rPr>
                <w:rFonts w:ascii="Arial" w:hAnsi="Arial" w:cs="Arial"/>
                <w:sz w:val="16"/>
                <w:szCs w:val="16"/>
              </w:rPr>
              <w:t>payé lors de</w:t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l’inscription</w:t>
            </w:r>
            <w:r w:rsidR="00A109FA" w:rsidRPr="0066791D">
              <w:rPr>
                <w:rFonts w:ascii="Arial" w:hAnsi="Arial" w:cs="Arial"/>
                <w:sz w:val="16"/>
                <w:szCs w:val="16"/>
              </w:rPr>
              <w:t xml:space="preserve"> (joindre le reçu)</w:t>
            </w:r>
          </w:p>
          <w:p w14:paraId="632DB010" w14:textId="77777777" w:rsidR="00A7790D" w:rsidRPr="0066791D" w:rsidRDefault="00A109FA" w:rsidP="00A232CA">
            <w:pPr>
              <w:tabs>
                <w:tab w:val="left" w:pos="612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 xml:space="preserve">$ </w:t>
            </w:r>
          </w:p>
        </w:tc>
      </w:tr>
      <w:tr w:rsidR="00A7790D" w:rsidRPr="00BF5D4F" w14:paraId="3EDE762D" w14:textId="77777777" w:rsidTr="0083041D">
        <w:tc>
          <w:tcPr>
            <w:tcW w:w="10780" w:type="dxa"/>
            <w:gridSpan w:val="2"/>
            <w:shd w:val="clear" w:color="auto" w:fill="auto"/>
          </w:tcPr>
          <w:p w14:paraId="1FBE89FA" w14:textId="082ADE49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Arrondissement </w:t>
            </w:r>
            <w:r w:rsidR="00D24856">
              <w:rPr>
                <w:rFonts w:ascii="Arial" w:hAnsi="Arial" w:cs="Arial"/>
                <w:sz w:val="16"/>
                <w:szCs w:val="16"/>
              </w:rPr>
              <w:t>où se déroule l’activité</w:t>
            </w:r>
          </w:p>
          <w:p w14:paraId="6BBFF9C9" w14:textId="6781BA2A" w:rsidR="00A7790D" w:rsidRPr="0066791D" w:rsidRDefault="00116E64" w:rsidP="00A109FA">
            <w:pPr>
              <w:tabs>
                <w:tab w:val="left" w:pos="1170"/>
                <w:tab w:val="left" w:pos="2700"/>
                <w:tab w:val="left" w:pos="4320"/>
                <w:tab w:val="left" w:pos="6570"/>
                <w:tab w:val="left" w:pos="801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59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7790D" w:rsidRPr="0066791D">
              <w:rPr>
                <w:rFonts w:ascii="Arial" w:hAnsi="Arial" w:cs="Arial"/>
                <w:sz w:val="16"/>
                <w:szCs w:val="16"/>
              </w:rPr>
              <w:t>Beauport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691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Charlesbourg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43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La Cité-Limoilou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242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La Haute-Saint-Charles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498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Les Rivières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846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28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31871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Sainte-Foy–Sillery–Cap-Rouge</w:t>
            </w:r>
          </w:p>
        </w:tc>
      </w:tr>
    </w:tbl>
    <w:p w14:paraId="77687463" w14:textId="77777777" w:rsidR="00A7790D" w:rsidRPr="00A109FA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</w:tblGrid>
      <w:tr w:rsidR="00EE09D4" w:rsidRPr="00BF5D4F" w14:paraId="7D50DB55" w14:textId="77777777" w:rsidTr="008612B3">
        <w:trPr>
          <w:trHeight w:val="248"/>
        </w:trPr>
        <w:tc>
          <w:tcPr>
            <w:tcW w:w="4538" w:type="dxa"/>
            <w:shd w:val="clear" w:color="auto" w:fill="000000"/>
          </w:tcPr>
          <w:p w14:paraId="7D45E436" w14:textId="77777777" w:rsidR="00A7790D" w:rsidRPr="0066791D" w:rsidRDefault="00A7790D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Raison de la demande</w:t>
            </w:r>
            <w:r w:rsidR="00EE09D4" w:rsidRPr="0066791D">
              <w:rPr>
                <w:rFonts w:ascii="Arial" w:hAnsi="Arial" w:cs="Arial"/>
                <w:b/>
                <w:sz w:val="20"/>
                <w:szCs w:val="20"/>
              </w:rPr>
              <w:t xml:space="preserve"> de remboursement</w:t>
            </w:r>
          </w:p>
        </w:tc>
      </w:tr>
    </w:tbl>
    <w:p w14:paraId="21FB457D" w14:textId="77777777" w:rsidR="00A7790D" w:rsidRPr="0083041D" w:rsidRDefault="00A7790D">
      <w:pPr>
        <w:rPr>
          <w:sz w:val="8"/>
        </w:rPr>
      </w:pPr>
    </w:p>
    <w:p w14:paraId="3FA59EC2" w14:textId="77777777" w:rsidR="00A7790D" w:rsidRPr="0066791D" w:rsidRDefault="00A7790D" w:rsidP="00F17D27">
      <w:pPr>
        <w:tabs>
          <w:tab w:val="left" w:pos="360"/>
        </w:tabs>
        <w:spacing w:after="40"/>
        <w:ind w:left="-86"/>
        <w:rPr>
          <w:rFonts w:ascii="Arial" w:hAnsi="Arial" w:cs="Arial"/>
          <w:sz w:val="16"/>
          <w:szCs w:val="16"/>
        </w:rPr>
      </w:pPr>
      <w:r w:rsidRPr="0066791D">
        <w:rPr>
          <w:rFonts w:ascii="Arial" w:hAnsi="Arial" w:cs="Arial"/>
          <w:sz w:val="16"/>
          <w:szCs w:val="16"/>
        </w:rPr>
        <w:t>Joindre les pièces justificatives s’il y a lieu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A7790D" w:rsidRPr="00BF5D4F" w14:paraId="50DFF80F" w14:textId="77777777" w:rsidTr="0083041D">
        <w:tc>
          <w:tcPr>
            <w:tcW w:w="10780" w:type="dxa"/>
            <w:shd w:val="clear" w:color="auto" w:fill="auto"/>
          </w:tcPr>
          <w:p w14:paraId="4FC843DB" w14:textId="77777777" w:rsidR="00A7790D" w:rsidRPr="000C08AA" w:rsidRDefault="00A109FA" w:rsidP="00A109FA">
            <w:pPr>
              <w:tabs>
                <w:tab w:val="left" w:pos="360"/>
              </w:tabs>
              <w:spacing w:before="40" w:after="40"/>
              <w:rPr>
                <w:rFonts w:ascii="HelveticaNeue LT 55 Roman" w:hAnsi="HelveticaNeue LT 55 Roman"/>
                <w:sz w:val="16"/>
                <w:szCs w:val="16"/>
              </w:rPr>
            </w:pPr>
            <w:r w:rsidRPr="000C08AA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Pr="000C08AA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Pr="000C08AA">
              <w:rPr>
                <w:rFonts w:ascii="HelveticaNeue LT 55 Roman" w:hAnsi="HelveticaNeue LT 55 Roman"/>
                <w:sz w:val="16"/>
                <w:szCs w:val="16"/>
              </w:rPr>
            </w:r>
            <w:r w:rsidRPr="000C08A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bookmarkStart w:id="17" w:name="_GoBack"/>
            <w:bookmarkEnd w:id="17"/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Pr="000C08AA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3B3C2693" w14:textId="77777777" w:rsidR="00A7790D" w:rsidRPr="00A109FA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</w:tblGrid>
      <w:tr w:rsidR="00A7790D" w:rsidRPr="00EA2532" w14:paraId="675BBB9C" w14:textId="77777777" w:rsidTr="00F17D27">
        <w:tc>
          <w:tcPr>
            <w:tcW w:w="1008" w:type="dxa"/>
            <w:shd w:val="clear" w:color="auto" w:fill="000000"/>
          </w:tcPr>
          <w:p w14:paraId="0DA0A80D" w14:textId="77777777" w:rsidR="00A7790D" w:rsidRPr="0066791D" w:rsidRDefault="00A7790D" w:rsidP="00521E8E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="00521E8E" w:rsidRPr="0066791D">
              <w:rPr>
                <w:rFonts w:ascii="Arial" w:hAnsi="Arial" w:cs="Arial"/>
                <w:b/>
                <w:sz w:val="20"/>
                <w:szCs w:val="20"/>
              </w:rPr>
              <w:t>Autre</w:t>
            </w:r>
          </w:p>
        </w:tc>
      </w:tr>
    </w:tbl>
    <w:p w14:paraId="4539350D" w14:textId="77777777" w:rsidR="00A7790D" w:rsidRPr="00EA2532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  <w:gridCol w:w="1582"/>
      </w:tblGrid>
      <w:tr w:rsidR="00EA2532" w:rsidRPr="00BF5D4F" w14:paraId="2F9AA263" w14:textId="77777777" w:rsidTr="00A109FA">
        <w:trPr>
          <w:trHeight w:val="350"/>
        </w:trPr>
        <w:tc>
          <w:tcPr>
            <w:tcW w:w="9198" w:type="dxa"/>
            <w:tcBorders>
              <w:right w:val="single" w:sz="4" w:space="0" w:color="auto"/>
            </w:tcBorders>
            <w:shd w:val="clear" w:color="auto" w:fill="auto"/>
          </w:tcPr>
          <w:p w14:paraId="3EB50459" w14:textId="6A62DCF3" w:rsidR="00EA2532" w:rsidRPr="00EA2532" w:rsidRDefault="00A109FA" w:rsidP="00EE09D4">
            <w:pPr>
              <w:tabs>
                <w:tab w:val="left" w:pos="360"/>
              </w:tabs>
              <w:spacing w:before="80" w:after="40"/>
              <w:rPr>
                <w:rFonts w:ascii="HelveticaNeue LT 75 Bold" w:hAnsi="HelveticaNeue LT 75 Bold"/>
                <w:smallCaps/>
                <w:sz w:val="18"/>
                <w:szCs w:val="18"/>
              </w:rPr>
            </w:pPr>
            <w:r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"/>
            <w:r>
              <w:rPr>
                <w:rFonts w:ascii="HelveticaNeue LT 55 Roman" w:hAnsi="HelveticaNeue LT 55 Roman"/>
                <w:sz w:val="16"/>
                <w:szCs w:val="16"/>
              </w:rPr>
              <w:instrText xml:space="preserve"> FORMCHECKBOX </w:instrText>
            </w:r>
            <w:r w:rsidR="00116E64">
              <w:rPr>
                <w:rFonts w:ascii="HelveticaNeue LT 55 Roman" w:hAnsi="HelveticaNeue LT 55 Roman"/>
                <w:sz w:val="16"/>
                <w:szCs w:val="16"/>
              </w:rPr>
            </w:r>
            <w:r w:rsidR="00116E64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8"/>
            <w:r>
              <w:rPr>
                <w:rFonts w:ascii="HelveticaNeue LT 55 Roman" w:hAnsi="HelveticaNeue LT 55 Roman"/>
                <w:sz w:val="16"/>
                <w:szCs w:val="16"/>
              </w:rPr>
              <w:t xml:space="preserve"> </w:t>
            </w:r>
            <w:r w:rsidR="00EA2532" w:rsidRPr="0066791D">
              <w:rPr>
                <w:rFonts w:ascii="Arial" w:hAnsi="Arial" w:cs="Arial"/>
                <w:sz w:val="16"/>
                <w:szCs w:val="16"/>
              </w:rPr>
              <w:t>Je certifie avoir lu</w:t>
            </w:r>
            <w:r w:rsidR="00EE09D4" w:rsidRPr="0066791D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="00EA2532" w:rsidRPr="0066791D">
              <w:rPr>
                <w:rFonts w:ascii="Arial" w:hAnsi="Arial" w:cs="Arial"/>
                <w:sz w:val="16"/>
                <w:szCs w:val="16"/>
              </w:rPr>
              <w:t>compris l’information demandée et avoir fourni les renseignements exigés de façon exacte et complète.</w:t>
            </w:r>
          </w:p>
        </w:tc>
        <w:tc>
          <w:tcPr>
            <w:tcW w:w="1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48EE4" w14:textId="77777777" w:rsidR="00EA2532" w:rsidRPr="00BF5D4F" w:rsidRDefault="00EA2532" w:rsidP="00EA2532">
            <w:pPr>
              <w:tabs>
                <w:tab w:val="left" w:pos="360"/>
              </w:tabs>
              <w:rPr>
                <w:rFonts w:ascii="HelveticaNeue LT 55 Roman" w:hAnsi="HelveticaNeue LT 55 Roman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Date (aaaa-mm-jj)</w:t>
            </w:r>
            <w:r w:rsidRPr="0066791D">
              <w:rPr>
                <w:rFonts w:ascii="Arial" w:hAnsi="Arial" w:cs="Arial"/>
                <w:sz w:val="16"/>
                <w:szCs w:val="16"/>
              </w:rPr>
              <w:br/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 w:rsidR="00A109FA">
              <w:rPr>
                <w:rFonts w:ascii="HelveticaNeue LT 55 Roman" w:hAnsi="HelveticaNeue LT 55 Roman"/>
                <w:sz w:val="16"/>
                <w:szCs w:val="16"/>
              </w:rPr>
              <w:instrText xml:space="preserve"> FORMTEXT </w:instrText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  <w:fldChar w:fldCharType="separate"/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3C3288">
              <w:rPr>
                <w:rFonts w:ascii="HelveticaNeue LT 55 Roman" w:hAnsi="HelveticaNeue LT 55 Roman"/>
                <w:noProof/>
                <w:sz w:val="16"/>
                <w:szCs w:val="16"/>
              </w:rPr>
              <w:t> </w:t>
            </w:r>
            <w:r w:rsidR="00A109FA">
              <w:rPr>
                <w:rFonts w:ascii="HelveticaNeue LT 55 Roman" w:hAnsi="HelveticaNeue LT 55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A547679" w14:textId="77777777" w:rsidR="00A7790D" w:rsidRDefault="00A7790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F435E7" w:rsidRPr="0066791D" w14:paraId="5FAD1DD3" w14:textId="77777777" w:rsidTr="00F435E7">
        <w:tc>
          <w:tcPr>
            <w:tcW w:w="2988" w:type="dxa"/>
            <w:shd w:val="clear" w:color="auto" w:fill="000000"/>
          </w:tcPr>
          <w:p w14:paraId="7551D6DF" w14:textId="77777777" w:rsidR="00F435E7" w:rsidRPr="0066791D" w:rsidRDefault="00F435E7" w:rsidP="00F435E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66791D">
              <w:rPr>
                <w:rFonts w:ascii="Arial" w:hAnsi="Arial" w:cs="Arial"/>
                <w:b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20"/>
              </w:rPr>
              <w:t>Envoi de votre formulaire</w:t>
            </w:r>
          </w:p>
        </w:tc>
      </w:tr>
    </w:tbl>
    <w:p w14:paraId="0F5E0863" w14:textId="77777777" w:rsidR="00F435E7" w:rsidRPr="0066791D" w:rsidRDefault="00F435E7">
      <w:pPr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F435E7" w:rsidRPr="00BF5D4F" w14:paraId="26E0010D" w14:textId="77777777" w:rsidTr="00F435E7">
        <w:trPr>
          <w:trHeight w:val="350"/>
        </w:trPr>
        <w:tc>
          <w:tcPr>
            <w:tcW w:w="10780" w:type="dxa"/>
            <w:tcBorders>
              <w:right w:val="single" w:sz="4" w:space="0" w:color="auto"/>
            </w:tcBorders>
            <w:shd w:val="clear" w:color="auto" w:fill="auto"/>
          </w:tcPr>
          <w:p w14:paraId="2574848D" w14:textId="464B5A25" w:rsidR="00F435E7" w:rsidRPr="0066791D" w:rsidRDefault="00573E68" w:rsidP="00856957">
            <w:pPr>
              <w:spacing w:before="20"/>
              <w:ind w:left="-90" w:right="18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À joindre à votre</w:t>
            </w:r>
            <w:r w:rsidR="00F435E7" w:rsidRPr="0066791D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8054AF">
              <w:rPr>
                <w:rFonts w:ascii="Arial" w:hAnsi="Arial" w:cs="Arial"/>
                <w:b/>
                <w:sz w:val="16"/>
                <w:szCs w:val="20"/>
              </w:rPr>
              <w:t>formulaire :</w:t>
            </w:r>
          </w:p>
          <w:p w14:paraId="1F3A9E84" w14:textId="6AA0479C" w:rsidR="00F435E7" w:rsidRPr="00856957" w:rsidRDefault="008054AF" w:rsidP="008054AF">
            <w:pPr>
              <w:spacing w:before="80" w:after="40"/>
              <w:ind w:right="180"/>
              <w:rPr>
                <w:rFonts w:ascii="HelveticaNeue LT 55 Roman" w:hAnsi="HelveticaNeue LT 55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reçu de l’inscription</w:t>
            </w:r>
            <w:r w:rsidR="00D24856">
              <w:rPr>
                <w:rFonts w:ascii="Arial" w:hAnsi="Arial" w:cs="Arial"/>
                <w:sz w:val="16"/>
                <w:szCs w:val="16"/>
              </w:rPr>
              <w:t xml:space="preserve"> et les pièces justificatives nécessaires</w:t>
            </w:r>
          </w:p>
        </w:tc>
      </w:tr>
      <w:tr w:rsidR="003C3288" w:rsidRPr="00BF5D4F" w14:paraId="393AB82E" w14:textId="77777777" w:rsidTr="00F435E7">
        <w:trPr>
          <w:trHeight w:val="350"/>
        </w:trPr>
        <w:tc>
          <w:tcPr>
            <w:tcW w:w="10780" w:type="dxa"/>
            <w:tcBorders>
              <w:right w:val="single" w:sz="4" w:space="0" w:color="auto"/>
            </w:tcBorders>
            <w:shd w:val="clear" w:color="auto" w:fill="auto"/>
          </w:tcPr>
          <w:p w14:paraId="3E166CA6" w14:textId="77777777" w:rsidR="003C3288" w:rsidRPr="0066791D" w:rsidRDefault="003C3288" w:rsidP="003C3288">
            <w:pPr>
              <w:spacing w:before="20"/>
              <w:ind w:left="-90" w:right="180"/>
              <w:rPr>
                <w:rFonts w:ascii="Arial" w:hAnsi="Arial" w:cs="Arial"/>
                <w:b/>
                <w:sz w:val="16"/>
                <w:szCs w:val="20"/>
              </w:rPr>
            </w:pPr>
            <w:r w:rsidRPr="0066791D">
              <w:rPr>
                <w:rFonts w:ascii="Arial" w:hAnsi="Arial" w:cs="Arial"/>
                <w:b/>
                <w:sz w:val="16"/>
                <w:szCs w:val="20"/>
              </w:rPr>
              <w:t xml:space="preserve">Faire parvenir ce formulaire dûment rempli par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courrier ou par </w:t>
            </w:r>
            <w:r w:rsidRPr="0066791D">
              <w:rPr>
                <w:rFonts w:ascii="Arial" w:hAnsi="Arial" w:cs="Arial"/>
                <w:b/>
                <w:sz w:val="16"/>
                <w:szCs w:val="20"/>
              </w:rPr>
              <w:t>courriel à l’organisme qui dispense l’activité :</w:t>
            </w:r>
          </w:p>
          <w:p w14:paraId="732A4F8D" w14:textId="7482C68C" w:rsidR="003C3288" w:rsidRPr="0066791D" w:rsidRDefault="003C3288" w:rsidP="008054AF">
            <w:pPr>
              <w:tabs>
                <w:tab w:val="left" w:pos="0"/>
              </w:tabs>
              <w:spacing w:before="80" w:after="40"/>
              <w:ind w:left="-90" w:right="18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Consultez le répertoire des organismes sur </w:t>
            </w:r>
            <w:r w:rsidRPr="00856957">
              <w:rPr>
                <w:rFonts w:ascii="Arial" w:hAnsi="Arial" w:cs="Arial"/>
                <w:i/>
                <w:sz w:val="16"/>
                <w:szCs w:val="16"/>
              </w:rPr>
              <w:t>Mes loisirs en ligne</w:t>
            </w:r>
            <w:r>
              <w:rPr>
                <w:rFonts w:ascii="Arial" w:hAnsi="Arial" w:cs="Arial"/>
                <w:sz w:val="16"/>
                <w:szCs w:val="16"/>
              </w:rPr>
              <w:t xml:space="preserve"> pour obtenir les coordonnées.</w:t>
            </w:r>
          </w:p>
        </w:tc>
      </w:tr>
    </w:tbl>
    <w:p w14:paraId="7A95140E" w14:textId="77777777" w:rsidR="00F435E7" w:rsidRDefault="00F435E7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A7790D" w:rsidRPr="00BF5D4F" w14:paraId="6620C864" w14:textId="77777777" w:rsidTr="0083041D">
        <w:tc>
          <w:tcPr>
            <w:tcW w:w="2988" w:type="dxa"/>
            <w:shd w:val="clear" w:color="auto" w:fill="000000"/>
          </w:tcPr>
          <w:p w14:paraId="442F501A" w14:textId="77777777" w:rsidR="00A7790D" w:rsidRPr="0066791D" w:rsidRDefault="00F435E7" w:rsidP="0083041D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6791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7790D" w:rsidRPr="006679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7790D" w:rsidRPr="0066791D">
              <w:rPr>
                <w:rFonts w:ascii="Arial" w:hAnsi="Arial" w:cs="Arial"/>
                <w:b/>
              </w:rPr>
              <w:t xml:space="preserve"> </w:t>
            </w:r>
            <w:r w:rsidR="00A7790D" w:rsidRPr="0066791D">
              <w:rPr>
                <w:rFonts w:ascii="Arial" w:hAnsi="Arial" w:cs="Arial"/>
                <w:b/>
                <w:sz w:val="20"/>
                <w:szCs w:val="20"/>
              </w:rPr>
              <w:t>Réservé à l’administration</w:t>
            </w:r>
          </w:p>
        </w:tc>
      </w:tr>
    </w:tbl>
    <w:p w14:paraId="12B48118" w14:textId="77777777" w:rsidR="00A7790D" w:rsidRPr="0083041D" w:rsidRDefault="00A7790D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5297"/>
        <w:gridCol w:w="2191"/>
        <w:gridCol w:w="450"/>
        <w:gridCol w:w="360"/>
        <w:gridCol w:w="360"/>
        <w:gridCol w:w="360"/>
        <w:gridCol w:w="450"/>
        <w:gridCol w:w="450"/>
        <w:gridCol w:w="450"/>
        <w:gridCol w:w="450"/>
      </w:tblGrid>
      <w:tr w:rsidR="00A7790D" w:rsidRPr="0066791D" w14:paraId="6EEA8829" w14:textId="77777777" w:rsidTr="00401838">
        <w:trPr>
          <w:trHeight w:val="377"/>
        </w:trPr>
        <w:tc>
          <w:tcPr>
            <w:tcW w:w="5297" w:type="dxa"/>
            <w:shd w:val="clear" w:color="auto" w:fill="F3F3F3"/>
          </w:tcPr>
          <w:p w14:paraId="31C92440" w14:textId="77777777" w:rsidR="00A7790D" w:rsidRPr="0066791D" w:rsidRDefault="00A7790D" w:rsidP="00AE1489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Reçu le</w:t>
            </w:r>
          </w:p>
          <w:p w14:paraId="0C807D60" w14:textId="77777777" w:rsidR="00C31871" w:rsidRPr="0066791D" w:rsidRDefault="00521E8E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521" w:type="dxa"/>
            <w:gridSpan w:val="9"/>
            <w:shd w:val="clear" w:color="auto" w:fill="F3F3F3"/>
          </w:tcPr>
          <w:p w14:paraId="38568259" w14:textId="77777777" w:rsidR="00A7790D" w:rsidRPr="0066791D" w:rsidRDefault="00A7790D" w:rsidP="00401838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Par</w:t>
            </w:r>
          </w:p>
          <w:p w14:paraId="69D36C31" w14:textId="77777777" w:rsidR="00C31871" w:rsidRPr="0066791D" w:rsidRDefault="00521E8E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A109FA" w:rsidRPr="0066791D" w14:paraId="7D9123EE" w14:textId="77777777" w:rsidTr="00453C4B">
        <w:tc>
          <w:tcPr>
            <w:tcW w:w="10818" w:type="dxa"/>
            <w:gridSpan w:val="10"/>
            <w:shd w:val="clear" w:color="auto" w:fill="F3F3F3"/>
          </w:tcPr>
          <w:p w14:paraId="36769078" w14:textId="43D8CF9C" w:rsidR="00A109FA" w:rsidRPr="0066791D" w:rsidRDefault="00A109FA" w:rsidP="00AE1489">
            <w:pPr>
              <w:tabs>
                <w:tab w:val="left" w:pos="360"/>
              </w:tabs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 xml:space="preserve">Demande </w:t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 w:rsidR="00521E8E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6E64">
              <w:rPr>
                <w:rFonts w:ascii="Arial" w:hAnsi="Arial" w:cs="Arial"/>
                <w:sz w:val="16"/>
                <w:szCs w:val="16"/>
              </w:rPr>
            </w:r>
            <w:r w:rsidR="00116E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521E8E"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791D">
              <w:rPr>
                <w:rFonts w:ascii="Arial" w:hAnsi="Arial" w:cs="Arial"/>
                <w:sz w:val="16"/>
                <w:szCs w:val="16"/>
              </w:rPr>
              <w:t>Refusée</w:t>
            </w:r>
            <w:r w:rsidRPr="0066791D">
              <w:rPr>
                <w:rFonts w:ascii="Arial" w:hAnsi="Arial" w:cs="Arial"/>
                <w:sz w:val="16"/>
                <w:szCs w:val="16"/>
              </w:rPr>
              <w:tab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5"/>
            <w:r w:rsidR="00521E8E"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6E64">
              <w:rPr>
                <w:rFonts w:ascii="Arial" w:hAnsi="Arial" w:cs="Arial"/>
                <w:sz w:val="16"/>
                <w:szCs w:val="16"/>
              </w:rPr>
            </w:r>
            <w:r w:rsidR="00116E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521E8E" w:rsidRPr="0066791D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66791D">
              <w:rPr>
                <w:rFonts w:ascii="Arial" w:hAnsi="Arial" w:cs="Arial"/>
                <w:sz w:val="16"/>
                <w:szCs w:val="16"/>
              </w:rPr>
              <w:t>cceptée</w:t>
            </w:r>
          </w:p>
        </w:tc>
      </w:tr>
      <w:tr w:rsidR="00A7790D" w:rsidRPr="0066791D" w14:paraId="3346871E" w14:textId="77777777" w:rsidTr="00453C4B">
        <w:tc>
          <w:tcPr>
            <w:tcW w:w="5297" w:type="dxa"/>
            <w:shd w:val="clear" w:color="auto" w:fill="F3F3F3"/>
          </w:tcPr>
          <w:p w14:paraId="441C6795" w14:textId="77777777" w:rsidR="00A7790D" w:rsidRPr="0066791D" w:rsidRDefault="00A7790D" w:rsidP="00AE1489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Code budgétaire</w:t>
            </w:r>
          </w:p>
          <w:p w14:paraId="10BE9E5E" w14:textId="77777777" w:rsidR="00521E8E" w:rsidRPr="0066791D" w:rsidRDefault="00521E8E" w:rsidP="00AE148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521" w:type="dxa"/>
            <w:gridSpan w:val="9"/>
            <w:shd w:val="clear" w:color="auto" w:fill="F3F3F3"/>
          </w:tcPr>
          <w:p w14:paraId="7BCE2A73" w14:textId="77777777" w:rsidR="00A7790D" w:rsidRPr="0066791D" w:rsidRDefault="00A7790D" w:rsidP="00AE1489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Description</w:t>
            </w:r>
          </w:p>
          <w:p w14:paraId="2F3F87B9" w14:textId="77777777" w:rsidR="00521E8E" w:rsidRPr="0066791D" w:rsidRDefault="00521E8E" w:rsidP="00AE148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A7790D" w:rsidRPr="0066791D" w14:paraId="61D0BB95" w14:textId="77777777" w:rsidTr="00453C4B">
        <w:tc>
          <w:tcPr>
            <w:tcW w:w="5297" w:type="dxa"/>
            <w:tcBorders>
              <w:bottom w:val="single" w:sz="4" w:space="0" w:color="auto"/>
            </w:tcBorders>
            <w:shd w:val="clear" w:color="auto" w:fill="F3F3F3"/>
          </w:tcPr>
          <w:p w14:paraId="33BA6B9B" w14:textId="77777777" w:rsidR="00A7790D" w:rsidRPr="0066791D" w:rsidRDefault="00A7790D" w:rsidP="00401838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Numéro de l’inscription</w:t>
            </w:r>
          </w:p>
          <w:p w14:paraId="11BEEDC2" w14:textId="77777777" w:rsidR="00521E8E" w:rsidRPr="0066791D" w:rsidRDefault="00521E8E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5521" w:type="dxa"/>
            <w:gridSpan w:val="9"/>
            <w:tcBorders>
              <w:bottom w:val="single" w:sz="4" w:space="0" w:color="auto"/>
            </w:tcBorders>
            <w:shd w:val="clear" w:color="auto" w:fill="F3F3F3"/>
          </w:tcPr>
          <w:p w14:paraId="64B3D3C9" w14:textId="384E498E" w:rsidR="00A7790D" w:rsidRPr="0066791D" w:rsidRDefault="00521E8E" w:rsidP="00401838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6E64">
              <w:rPr>
                <w:rFonts w:ascii="Arial" w:hAnsi="Arial" w:cs="Arial"/>
                <w:sz w:val="16"/>
                <w:szCs w:val="16"/>
              </w:rPr>
            </w:r>
            <w:r w:rsidR="00116E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Taxable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7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6E64">
              <w:rPr>
                <w:rFonts w:ascii="Arial" w:hAnsi="Arial" w:cs="Arial"/>
                <w:sz w:val="16"/>
                <w:szCs w:val="16"/>
              </w:rPr>
            </w:r>
            <w:r w:rsidR="00116E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6679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790D" w:rsidRPr="0066791D">
              <w:rPr>
                <w:rFonts w:ascii="Arial" w:hAnsi="Arial" w:cs="Arial"/>
                <w:sz w:val="16"/>
                <w:szCs w:val="16"/>
              </w:rPr>
              <w:t>Non taxable</w:t>
            </w:r>
          </w:p>
        </w:tc>
      </w:tr>
      <w:tr w:rsidR="00D14F30" w:rsidRPr="0066791D" w14:paraId="12C425EC" w14:textId="77777777" w:rsidTr="00453C4B"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B91CBF" w14:textId="77777777" w:rsidR="00D14F30" w:rsidRPr="0066791D" w:rsidRDefault="00D14F30" w:rsidP="00401838">
            <w:pPr>
              <w:tabs>
                <w:tab w:val="left" w:pos="360"/>
                <w:tab w:val="right" w:pos="4729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Calcul du montant :</w:t>
            </w:r>
          </w:p>
          <w:p w14:paraId="1B908828" w14:textId="1A0674A2" w:rsidR="00D14F30" w:rsidRPr="0066791D" w:rsidRDefault="00D14F30" w:rsidP="003C3288">
            <w:pPr>
              <w:tabs>
                <w:tab w:val="right" w:pos="414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 w:rsidRPr="0066791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20"/>
                <w:szCs w:val="16"/>
              </w:rPr>
            </w:r>
            <w:r w:rsidRPr="0066791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9"/>
            <w:r w:rsidRPr="0066791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  <w:t>$</w:t>
            </w:r>
            <w:r w:rsidRPr="0066791D">
              <w:rPr>
                <w:rFonts w:ascii="Arial" w:hAnsi="Arial" w:cs="Arial"/>
                <w:sz w:val="20"/>
                <w:szCs w:val="16"/>
              </w:rPr>
              <w:t xml:space="preserve">  -</w:t>
            </w:r>
            <w:r w:rsidR="003C3288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C3288" w:rsidRPr="0066791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C3288" w:rsidRPr="0066791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3C3288" w:rsidRPr="0066791D">
              <w:rPr>
                <w:rFonts w:ascii="Arial" w:hAnsi="Arial" w:cs="Arial"/>
                <w:sz w:val="20"/>
                <w:szCs w:val="16"/>
              </w:rPr>
            </w:r>
            <w:r w:rsidR="003C3288" w:rsidRPr="0066791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3C3288" w:rsidRPr="0066791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3C3288">
              <w:rPr>
                <w:rFonts w:ascii="Arial" w:hAnsi="Arial" w:cs="Arial"/>
                <w:sz w:val="20"/>
                <w:szCs w:val="16"/>
              </w:rPr>
              <w:t xml:space="preserve"> (pénalité) </w:t>
            </w:r>
            <w:r w:rsidRPr="0066791D">
              <w:rPr>
                <w:rFonts w:ascii="Arial" w:hAnsi="Arial" w:cs="Arial"/>
                <w:sz w:val="20"/>
                <w:szCs w:val="16"/>
              </w:rPr>
              <w:t xml:space="preserve"> =</w:t>
            </w:r>
            <w:r w:rsidRPr="0066791D">
              <w:rPr>
                <w:rFonts w:ascii="Arial" w:hAnsi="Arial" w:cs="Arial"/>
                <w:sz w:val="16"/>
                <w:szCs w:val="16"/>
              </w:rPr>
              <w:tab/>
            </w:r>
            <w:r w:rsidRPr="0066791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Pr="0066791D">
              <w:rPr>
                <w:rFonts w:ascii="Arial" w:hAnsi="Arial" w:cs="Arial"/>
                <w:b/>
                <w:sz w:val="20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="003C3288">
              <w:rPr>
                <w:rFonts w:ascii="Arial" w:hAnsi="Arial" w:cs="Arial"/>
                <w:b/>
                <w:noProof/>
                <w:sz w:val="20"/>
                <w:szCs w:val="16"/>
              </w:rPr>
              <w:t> </w:t>
            </w:r>
            <w:r w:rsidRPr="0066791D">
              <w:rPr>
                <w:rFonts w:ascii="Arial" w:hAnsi="Arial" w:cs="Arial"/>
                <w:b/>
                <w:sz w:val="20"/>
                <w:szCs w:val="16"/>
              </w:rPr>
              <w:fldChar w:fldCharType="end"/>
            </w:r>
            <w:bookmarkEnd w:id="30"/>
            <w:r w:rsidRPr="0066791D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66791D">
              <w:rPr>
                <w:rFonts w:ascii="Arial" w:hAnsi="Arial" w:cs="Arial"/>
                <w:b/>
                <w:sz w:val="16"/>
                <w:szCs w:val="16"/>
              </w:rPr>
              <w:t>$</w:t>
            </w:r>
          </w:p>
        </w:tc>
      </w:tr>
      <w:tr w:rsidR="00A7790D" w:rsidRPr="0066791D" w14:paraId="7C5F1DE0" w14:textId="77777777" w:rsidTr="00453C4B">
        <w:tc>
          <w:tcPr>
            <w:tcW w:w="10818" w:type="dxa"/>
            <w:gridSpan w:val="10"/>
            <w:tcBorders>
              <w:top w:val="single" w:sz="4" w:space="0" w:color="auto"/>
            </w:tcBorders>
            <w:shd w:val="clear" w:color="auto" w:fill="F3F3F3"/>
          </w:tcPr>
          <w:p w14:paraId="09EF9BD7" w14:textId="77777777" w:rsidR="00A7790D" w:rsidRPr="0066791D" w:rsidRDefault="00A7790D" w:rsidP="00401838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Commentaires</w:t>
            </w:r>
          </w:p>
          <w:p w14:paraId="483A370F" w14:textId="77777777" w:rsidR="00521E8E" w:rsidRPr="0066791D" w:rsidRDefault="00521E8E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A7790D" w:rsidRPr="0066791D" w14:paraId="36562820" w14:textId="77777777" w:rsidTr="0023190D">
        <w:trPr>
          <w:trHeight w:val="125"/>
        </w:trPr>
        <w:tc>
          <w:tcPr>
            <w:tcW w:w="7488" w:type="dxa"/>
            <w:gridSpan w:val="2"/>
            <w:vMerge w:val="restart"/>
            <w:shd w:val="clear" w:color="auto" w:fill="F3F3F3"/>
          </w:tcPr>
          <w:p w14:paraId="680A1C00" w14:textId="77777777" w:rsidR="00A7790D" w:rsidRPr="0066791D" w:rsidRDefault="00A7790D" w:rsidP="00AE1489">
            <w:pPr>
              <w:tabs>
                <w:tab w:val="left" w:pos="360"/>
              </w:tabs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Autoris</w:t>
            </w:r>
            <w:r w:rsidR="00BF7B57" w:rsidRPr="0066791D">
              <w:rPr>
                <w:rFonts w:ascii="Arial" w:hAnsi="Arial" w:cs="Arial"/>
                <w:sz w:val="16"/>
                <w:szCs w:val="16"/>
              </w:rPr>
              <w:t>é</w:t>
            </w:r>
            <w:r w:rsidRPr="0066791D">
              <w:rPr>
                <w:rFonts w:ascii="Arial" w:hAnsi="Arial" w:cs="Arial"/>
                <w:sz w:val="16"/>
                <w:szCs w:val="16"/>
              </w:rPr>
              <w:t xml:space="preserve"> par :</w:t>
            </w:r>
          </w:p>
          <w:p w14:paraId="66E10F21" w14:textId="77777777" w:rsidR="00C31871" w:rsidRPr="0066791D" w:rsidRDefault="00521E8E" w:rsidP="00521E8E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 w:rsidRPr="006679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16"/>
                <w:szCs w:val="16"/>
              </w:rPr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28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79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330" w:type="dxa"/>
            <w:gridSpan w:val="8"/>
            <w:tcBorders>
              <w:bottom w:val="nil"/>
            </w:tcBorders>
            <w:shd w:val="clear" w:color="auto" w:fill="F3F3F3"/>
          </w:tcPr>
          <w:p w14:paraId="630E4ABD" w14:textId="77777777" w:rsidR="00A7790D" w:rsidRPr="0066791D" w:rsidRDefault="00A7790D" w:rsidP="0040183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6791D">
              <w:rPr>
                <w:rFonts w:ascii="Arial" w:hAnsi="Arial" w:cs="Arial"/>
                <w:sz w:val="16"/>
                <w:szCs w:val="16"/>
              </w:rPr>
              <w:t>Date</w:t>
            </w:r>
            <w:r w:rsidR="00521E8E" w:rsidRPr="0066791D">
              <w:rPr>
                <w:rFonts w:ascii="Arial" w:hAnsi="Arial" w:cs="Arial"/>
                <w:sz w:val="16"/>
                <w:szCs w:val="16"/>
              </w:rPr>
              <w:t xml:space="preserve"> (aaaa-mm-jj)</w:t>
            </w:r>
          </w:p>
        </w:tc>
      </w:tr>
      <w:tr w:rsidR="00453C4B" w:rsidRPr="0066791D" w14:paraId="714AC394" w14:textId="77777777" w:rsidTr="0023190D">
        <w:trPr>
          <w:trHeight w:val="188"/>
        </w:trPr>
        <w:tc>
          <w:tcPr>
            <w:tcW w:w="7488" w:type="dxa"/>
            <w:gridSpan w:val="2"/>
            <w:vMerge/>
            <w:shd w:val="clear" w:color="auto" w:fill="F3F3F3"/>
          </w:tcPr>
          <w:p w14:paraId="224E29F2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top w:val="nil"/>
              <w:bottom w:val="nil"/>
            </w:tcBorders>
            <w:shd w:val="clear" w:color="auto" w:fill="F3F3F3"/>
          </w:tcPr>
          <w:p w14:paraId="2BABE5FB" w14:textId="26E2B0BB" w:rsidR="00A7790D" w:rsidRPr="0066791D" w:rsidRDefault="00521E8E" w:rsidP="0066791D">
            <w:pPr>
              <w:jc w:val="center"/>
              <w:rPr>
                <w:rFonts w:ascii="Arial" w:hAnsi="Arial" w:cs="Arial"/>
                <w:spacing w:val="120"/>
                <w:sz w:val="26"/>
                <w:szCs w:val="26"/>
              </w:rPr>
            </w:pPr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  <w:instrText xml:space="preserve"> FORMTEXT </w:instrText>
            </w:r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</w:r>
            <w:r w:rsidRPr="0066791D">
              <w:rPr>
                <w:rFonts w:ascii="Arial" w:hAnsi="Arial" w:cs="Arial"/>
                <w:spacing w:val="30"/>
                <w:sz w:val="26"/>
                <w:szCs w:val="2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pacing w:val="30"/>
                <w:sz w:val="26"/>
                <w:szCs w:val="26"/>
              </w:rPr>
              <w:t> </w:t>
            </w:r>
            <w:r w:rsidRPr="0066791D">
              <w:rPr>
                <w:rFonts w:ascii="Arial" w:hAnsi="Arial" w:cs="Arial"/>
                <w:spacing w:val="120"/>
                <w:sz w:val="26"/>
                <w:szCs w:val="26"/>
              </w:rPr>
              <w:fldChar w:fldCharType="end"/>
            </w:r>
            <w:bookmarkEnd w:id="33"/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14:paraId="7CA2A971" w14:textId="3B94B18D" w:rsidR="00A7790D" w:rsidRPr="0066791D" w:rsidRDefault="00521E8E" w:rsidP="0066791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791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 w:rsidRPr="0066791D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26"/>
                <w:szCs w:val="26"/>
              </w:rPr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4"/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shd w:val="clear" w:color="auto" w:fill="F3F3F3"/>
          </w:tcPr>
          <w:p w14:paraId="074B5D66" w14:textId="3AFA5509" w:rsidR="00A7790D" w:rsidRPr="0066791D" w:rsidRDefault="00521E8E" w:rsidP="0066791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791D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Pr="0066791D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66791D">
              <w:rPr>
                <w:rFonts w:ascii="Arial" w:hAnsi="Arial" w:cs="Arial"/>
                <w:sz w:val="26"/>
                <w:szCs w:val="26"/>
              </w:rPr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3C3288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66791D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35"/>
          </w:p>
        </w:tc>
      </w:tr>
      <w:tr w:rsidR="0023190D" w:rsidRPr="0066791D" w14:paraId="2FE43164" w14:textId="77777777" w:rsidTr="0066791D">
        <w:trPr>
          <w:trHeight w:val="70"/>
        </w:trPr>
        <w:tc>
          <w:tcPr>
            <w:tcW w:w="7488" w:type="dxa"/>
            <w:gridSpan w:val="2"/>
            <w:vMerge/>
            <w:shd w:val="clear" w:color="auto" w:fill="F3F3F3"/>
          </w:tcPr>
          <w:p w14:paraId="5C3E0770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52B04B7F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3F3F3"/>
          </w:tcPr>
          <w:p w14:paraId="504D31FC" w14:textId="77777777" w:rsidR="00A7790D" w:rsidRPr="0066791D" w:rsidRDefault="00A7790D" w:rsidP="0023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3F3F3"/>
          </w:tcPr>
          <w:p w14:paraId="3C836B23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3F3F3"/>
          </w:tcPr>
          <w:p w14:paraId="18B1E859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7C2B4E82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246FC990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6F94685C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F3F3F3"/>
          </w:tcPr>
          <w:p w14:paraId="2B748377" w14:textId="77777777" w:rsidR="00A7790D" w:rsidRPr="0066791D" w:rsidRDefault="00A7790D" w:rsidP="00C3187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4795E7" w14:textId="77777777" w:rsidR="00A7790D" w:rsidRPr="0066791D" w:rsidRDefault="00A7790D">
      <w:pPr>
        <w:rPr>
          <w:rFonts w:ascii="Arial" w:hAnsi="Arial" w:cs="Arial"/>
        </w:rPr>
      </w:pPr>
    </w:p>
    <w:sectPr w:rsidR="00A7790D" w:rsidRPr="0066791D" w:rsidSect="00830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E473F" w14:textId="77777777" w:rsidR="00116E64" w:rsidRDefault="00116E64" w:rsidP="00F17D27">
      <w:r>
        <w:separator/>
      </w:r>
    </w:p>
  </w:endnote>
  <w:endnote w:type="continuationSeparator" w:id="0">
    <w:p w14:paraId="228666D3" w14:textId="77777777" w:rsidR="00116E64" w:rsidRDefault="00116E64" w:rsidP="00F1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354EC" w14:textId="77777777" w:rsidR="00116E64" w:rsidRDefault="00116E64" w:rsidP="00F17D27">
      <w:r>
        <w:separator/>
      </w:r>
    </w:p>
  </w:footnote>
  <w:footnote w:type="continuationSeparator" w:id="0">
    <w:p w14:paraId="23B1ED6F" w14:textId="77777777" w:rsidR="00116E64" w:rsidRDefault="00116E64" w:rsidP="00F1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4301"/>
    <w:multiLevelType w:val="multilevel"/>
    <w:tmpl w:val="9C72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5.%3."/>
      <w:lvlJc w:val="left"/>
      <w:pPr>
        <w:tabs>
          <w:tab w:val="num" w:pos="72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A242716"/>
    <w:multiLevelType w:val="hybridMultilevel"/>
    <w:tmpl w:val="120480AE"/>
    <w:lvl w:ilvl="0" w:tplc="3A0C4060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611E7515"/>
    <w:multiLevelType w:val="multilevel"/>
    <w:tmpl w:val="5192D5AA"/>
    <w:lvl w:ilvl="0">
      <w:start w:val="1"/>
      <w:numFmt w:val="decimal"/>
      <w:lvlText w:val="%1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432"/>
      </w:pPr>
      <w:rPr>
        <w:rFonts w:ascii="Calibri" w:hAnsi="Calibri" w:hint="default"/>
        <w:sz w:val="24"/>
      </w:rPr>
    </w:lvl>
    <w:lvl w:ilvl="2">
      <w:start w:val="1"/>
      <w:numFmt w:val="decimal"/>
      <w:lvlText w:val="1.5.%3."/>
      <w:lvlJc w:val="left"/>
      <w:pPr>
        <w:tabs>
          <w:tab w:val="num" w:pos="288"/>
        </w:tabs>
        <w:ind w:left="792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88"/>
        </w:tabs>
        <w:ind w:left="1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8"/>
        </w:tabs>
        <w:ind w:left="2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2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8"/>
        </w:tabs>
        <w:ind w:left="3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3888" w:hanging="1440"/>
      </w:pPr>
      <w:rPr>
        <w:rFonts w:hint="default"/>
      </w:rPr>
    </w:lvl>
  </w:abstractNum>
  <w:abstractNum w:abstractNumId="4">
    <w:nsid w:val="77B51F7C"/>
    <w:multiLevelType w:val="multilevel"/>
    <w:tmpl w:val="9522BFD2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432"/>
      </w:pPr>
      <w:rPr>
        <w:rFonts w:ascii="HelveticaNeue LT 45 Light" w:hAnsi="HelveticaNeue LT 45 Light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76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6"/>
        </w:tabs>
        <w:ind w:left="9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"/>
        </w:tabs>
        <w:ind w:left="1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584"/>
      </w:pPr>
      <w:rPr>
        <w:rFonts w:hint="default"/>
      </w:rPr>
    </w:lvl>
  </w:abstractNum>
  <w:abstractNum w:abstractNumId="5">
    <w:nsid w:val="7FE427F2"/>
    <w:multiLevelType w:val="hybridMultilevel"/>
    <w:tmpl w:val="634A7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N/GHGstOIAi4w2p0u5N4kMqVYo=" w:salt="FicxcJt93PfZda0mnO+U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0D"/>
    <w:rsid w:val="00094A9D"/>
    <w:rsid w:val="000958BF"/>
    <w:rsid w:val="000C08AA"/>
    <w:rsid w:val="00116E64"/>
    <w:rsid w:val="00122A72"/>
    <w:rsid w:val="00140490"/>
    <w:rsid w:val="0023190D"/>
    <w:rsid w:val="002A100F"/>
    <w:rsid w:val="003C3288"/>
    <w:rsid w:val="003D54E0"/>
    <w:rsid w:val="00401838"/>
    <w:rsid w:val="00453C4B"/>
    <w:rsid w:val="004631C2"/>
    <w:rsid w:val="00463921"/>
    <w:rsid w:val="00470639"/>
    <w:rsid w:val="004D7BAB"/>
    <w:rsid w:val="00511431"/>
    <w:rsid w:val="0051440C"/>
    <w:rsid w:val="00521E8E"/>
    <w:rsid w:val="00573E68"/>
    <w:rsid w:val="00640C26"/>
    <w:rsid w:val="0066791D"/>
    <w:rsid w:val="006E3CE4"/>
    <w:rsid w:val="006F1D3F"/>
    <w:rsid w:val="00720672"/>
    <w:rsid w:val="007B585A"/>
    <w:rsid w:val="007F0051"/>
    <w:rsid w:val="007F4A69"/>
    <w:rsid w:val="008054AF"/>
    <w:rsid w:val="0083041D"/>
    <w:rsid w:val="00856957"/>
    <w:rsid w:val="008612B3"/>
    <w:rsid w:val="009C50D7"/>
    <w:rsid w:val="009E10A6"/>
    <w:rsid w:val="009E31CF"/>
    <w:rsid w:val="00A04121"/>
    <w:rsid w:val="00A109FA"/>
    <w:rsid w:val="00A1665D"/>
    <w:rsid w:val="00A200AA"/>
    <w:rsid w:val="00A232CA"/>
    <w:rsid w:val="00A435E6"/>
    <w:rsid w:val="00A7790D"/>
    <w:rsid w:val="00A77A51"/>
    <w:rsid w:val="00AE1489"/>
    <w:rsid w:val="00B07D1D"/>
    <w:rsid w:val="00B155DD"/>
    <w:rsid w:val="00BC3952"/>
    <w:rsid w:val="00BF7B57"/>
    <w:rsid w:val="00C31871"/>
    <w:rsid w:val="00CE7FA0"/>
    <w:rsid w:val="00D14F30"/>
    <w:rsid w:val="00D24856"/>
    <w:rsid w:val="00D7384F"/>
    <w:rsid w:val="00D94E72"/>
    <w:rsid w:val="00DF76AA"/>
    <w:rsid w:val="00E248BF"/>
    <w:rsid w:val="00E2614D"/>
    <w:rsid w:val="00EA2532"/>
    <w:rsid w:val="00EC74CE"/>
    <w:rsid w:val="00EE09D4"/>
    <w:rsid w:val="00F17D27"/>
    <w:rsid w:val="00F435E7"/>
    <w:rsid w:val="00FD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62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90D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3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3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ascii="Calibri" w:hAnsi="Calibri"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ascii="Calibri" w:hAnsi="Calibri"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ascii="Calibri" w:hAnsi="Calibri"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rFonts w:ascii="Calibri" w:hAnsi="Calibri"/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En-tte">
    <w:name w:val="header"/>
    <w:basedOn w:val="Normal"/>
    <w:link w:val="En-tteCar"/>
    <w:rsid w:val="00F17D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7D27"/>
    <w:rPr>
      <w:sz w:val="24"/>
      <w:szCs w:val="24"/>
    </w:rPr>
  </w:style>
  <w:style w:type="paragraph" w:styleId="Pieddepage">
    <w:name w:val="footer"/>
    <w:basedOn w:val="Normal"/>
    <w:link w:val="PieddepageCar"/>
    <w:rsid w:val="00F17D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7D27"/>
    <w:rPr>
      <w:sz w:val="24"/>
      <w:szCs w:val="24"/>
    </w:rPr>
  </w:style>
  <w:style w:type="character" w:styleId="Lienhypertexte">
    <w:name w:val="Hyperlink"/>
    <w:basedOn w:val="Policepardfaut"/>
    <w:rsid w:val="00521E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521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1E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C32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90D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3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3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3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ascii="Calibri" w:hAnsi="Calibri"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ascii="Calibri" w:hAnsi="Calibri"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ascii="Calibri" w:hAnsi="Calibri"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rFonts w:ascii="Calibri" w:hAnsi="Calibri"/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En-tte">
    <w:name w:val="header"/>
    <w:basedOn w:val="Normal"/>
    <w:link w:val="En-tteCar"/>
    <w:rsid w:val="00F17D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17D27"/>
    <w:rPr>
      <w:sz w:val="24"/>
      <w:szCs w:val="24"/>
    </w:rPr>
  </w:style>
  <w:style w:type="paragraph" w:styleId="Pieddepage">
    <w:name w:val="footer"/>
    <w:basedOn w:val="Normal"/>
    <w:link w:val="PieddepageCar"/>
    <w:rsid w:val="00F17D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F17D27"/>
    <w:rPr>
      <w:sz w:val="24"/>
      <w:szCs w:val="24"/>
    </w:rPr>
  </w:style>
  <w:style w:type="character" w:styleId="Lienhypertexte">
    <w:name w:val="Hyperlink"/>
    <w:basedOn w:val="Policepardfaut"/>
    <w:rsid w:val="00521E8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521E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1E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C3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1199-D4B1-4C4D-9450-B59381E1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FF1EEC20</Template>
  <TotalTime>4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Leclerc, Caroline (AHSC-RCSA)</dc:creator>
  <cp:lastModifiedBy>Gagnon, Sylvie-b (COM-ME)</cp:lastModifiedBy>
  <cp:revision>8</cp:revision>
  <cp:lastPrinted>2013-07-09T14:59:00Z</cp:lastPrinted>
  <dcterms:created xsi:type="dcterms:W3CDTF">2013-07-09T15:28:00Z</dcterms:created>
  <dcterms:modified xsi:type="dcterms:W3CDTF">2013-11-12T15:39:00Z</dcterms:modified>
</cp:coreProperties>
</file>